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1CDE8" w14:textId="77777777" w:rsidR="00605A1E" w:rsidRDefault="00187FE8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OCENA  EFEKTYWNOŚCI  POMOCY                                                 PSYCHOLOGICZNO - PEDAGOGICZNEJ</w:t>
      </w:r>
    </w:p>
    <w:p w14:paraId="7B551E9C" w14:textId="77777777" w:rsidR="00605A1E" w:rsidRDefault="00605A1E">
      <w:pPr>
        <w:pStyle w:val="Standard"/>
        <w:jc w:val="center"/>
        <w:rPr>
          <w:b/>
          <w:bCs/>
          <w:sz w:val="28"/>
          <w:szCs w:val="28"/>
        </w:rPr>
      </w:pPr>
    </w:p>
    <w:p w14:paraId="0B844501" w14:textId="77777777" w:rsidR="00605A1E" w:rsidRDefault="00187FE8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za…… okres roku szkolnego 2021 /2022</w:t>
      </w:r>
    </w:p>
    <w:p w14:paraId="6C57F46D" w14:textId="77777777" w:rsidR="00605A1E" w:rsidRDefault="00605A1E">
      <w:pPr>
        <w:pStyle w:val="Standard"/>
        <w:jc w:val="center"/>
        <w:rPr>
          <w:b/>
          <w:bCs/>
          <w:sz w:val="28"/>
          <w:szCs w:val="28"/>
        </w:rPr>
      </w:pPr>
    </w:p>
    <w:p w14:paraId="0548FB3A" w14:textId="77777777" w:rsidR="00605A1E" w:rsidRDefault="00187FE8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Klasa ……………</w:t>
      </w:r>
    </w:p>
    <w:p w14:paraId="5BDA9CD6" w14:textId="77777777" w:rsidR="00605A1E" w:rsidRDefault="00187FE8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Nauczyciel prowadzący ……………………………………………………………..</w:t>
      </w:r>
    </w:p>
    <w:p w14:paraId="6CBFA37E" w14:textId="77777777" w:rsidR="00605A1E" w:rsidRDefault="00605A1E">
      <w:pPr>
        <w:pStyle w:val="Standard"/>
        <w:rPr>
          <w:sz w:val="28"/>
          <w:szCs w:val="28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2"/>
        <w:gridCol w:w="2148"/>
        <w:gridCol w:w="2388"/>
        <w:gridCol w:w="2277"/>
      </w:tblGrid>
      <w:tr w:rsidR="00605A1E" w14:paraId="15229447" w14:textId="77777777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2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F00C3E" w14:textId="77777777" w:rsidR="00605A1E" w:rsidRDefault="00187FE8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Imię i nazwisko ucznia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12568E" w14:textId="77777777" w:rsidR="00605A1E" w:rsidRDefault="00187FE8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Formy pomocy</w:t>
            </w:r>
          </w:p>
        </w:tc>
        <w:tc>
          <w:tcPr>
            <w:tcW w:w="238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8F49A0" w14:textId="77777777" w:rsidR="00605A1E" w:rsidRDefault="00187FE8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Ocena efektywności</w:t>
            </w:r>
          </w:p>
        </w:tc>
        <w:tc>
          <w:tcPr>
            <w:tcW w:w="22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082FE7" w14:textId="77777777" w:rsidR="00605A1E" w:rsidRDefault="00187FE8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Wnioski i zalecenia dotyczące dalszej pracy z uczniem</w:t>
            </w:r>
          </w:p>
        </w:tc>
      </w:tr>
      <w:tr w:rsidR="00605A1E" w14:paraId="788579BE" w14:textId="77777777">
        <w:tblPrEx>
          <w:tblCellMar>
            <w:top w:w="0" w:type="dxa"/>
            <w:bottom w:w="0" w:type="dxa"/>
          </w:tblCellMar>
        </w:tblPrEx>
        <w:tc>
          <w:tcPr>
            <w:tcW w:w="28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9F15B9" w14:textId="77777777" w:rsidR="00605A1E" w:rsidRDefault="00605A1E">
            <w:pPr>
              <w:pStyle w:val="TableContents"/>
              <w:rPr>
                <w:sz w:val="28"/>
                <w:szCs w:val="28"/>
              </w:rPr>
            </w:pPr>
          </w:p>
          <w:p w14:paraId="7411414E" w14:textId="77777777" w:rsidR="00605A1E" w:rsidRDefault="00605A1E">
            <w:pPr>
              <w:pStyle w:val="TableContents"/>
              <w:rPr>
                <w:sz w:val="28"/>
                <w:szCs w:val="28"/>
              </w:rPr>
            </w:pPr>
          </w:p>
          <w:p w14:paraId="55034B24" w14:textId="77777777" w:rsidR="00605A1E" w:rsidRDefault="00605A1E">
            <w:pPr>
              <w:pStyle w:val="TableContents"/>
              <w:rPr>
                <w:sz w:val="28"/>
                <w:szCs w:val="28"/>
              </w:rPr>
            </w:pPr>
          </w:p>
          <w:p w14:paraId="7A667D04" w14:textId="77777777" w:rsidR="00605A1E" w:rsidRDefault="00605A1E">
            <w:pPr>
              <w:pStyle w:val="TableContents"/>
              <w:rPr>
                <w:sz w:val="28"/>
                <w:szCs w:val="28"/>
              </w:rPr>
            </w:pPr>
          </w:p>
          <w:p w14:paraId="48D6F398" w14:textId="77777777" w:rsidR="00605A1E" w:rsidRDefault="00605A1E">
            <w:pPr>
              <w:pStyle w:val="TableContents"/>
              <w:rPr>
                <w:sz w:val="28"/>
                <w:szCs w:val="28"/>
              </w:rPr>
            </w:pPr>
          </w:p>
          <w:p w14:paraId="794BF2D8" w14:textId="77777777" w:rsidR="00605A1E" w:rsidRDefault="00605A1E">
            <w:pPr>
              <w:pStyle w:val="TableContents"/>
              <w:rPr>
                <w:sz w:val="28"/>
                <w:szCs w:val="28"/>
              </w:rPr>
            </w:pPr>
          </w:p>
          <w:p w14:paraId="71B0467F" w14:textId="77777777" w:rsidR="00605A1E" w:rsidRDefault="00605A1E">
            <w:pPr>
              <w:pStyle w:val="TableContents"/>
              <w:rPr>
                <w:sz w:val="28"/>
                <w:szCs w:val="28"/>
              </w:rPr>
            </w:pPr>
          </w:p>
          <w:p w14:paraId="128D640F" w14:textId="77777777" w:rsidR="00605A1E" w:rsidRDefault="00605A1E">
            <w:pPr>
              <w:pStyle w:val="TableContents"/>
              <w:rPr>
                <w:sz w:val="28"/>
                <w:szCs w:val="28"/>
              </w:rPr>
            </w:pPr>
          </w:p>
          <w:p w14:paraId="554458E8" w14:textId="77777777" w:rsidR="00605A1E" w:rsidRDefault="00605A1E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2148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13A4BB" w14:textId="77777777" w:rsidR="00605A1E" w:rsidRDefault="00605A1E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2388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EA37BB8" w14:textId="77777777" w:rsidR="00605A1E" w:rsidRDefault="00605A1E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2277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CDF6E6" w14:textId="77777777" w:rsidR="00605A1E" w:rsidRDefault="00605A1E">
            <w:pPr>
              <w:pStyle w:val="TableContents"/>
              <w:rPr>
                <w:sz w:val="28"/>
                <w:szCs w:val="28"/>
              </w:rPr>
            </w:pPr>
          </w:p>
        </w:tc>
      </w:tr>
      <w:tr w:rsidR="00605A1E" w14:paraId="7A4E6243" w14:textId="77777777">
        <w:tblPrEx>
          <w:tblCellMar>
            <w:top w:w="0" w:type="dxa"/>
            <w:bottom w:w="0" w:type="dxa"/>
          </w:tblCellMar>
        </w:tblPrEx>
        <w:trPr>
          <w:trHeight w:val="3105"/>
        </w:trPr>
        <w:tc>
          <w:tcPr>
            <w:tcW w:w="2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9C63F6" w14:textId="77777777" w:rsidR="00605A1E" w:rsidRDefault="00605A1E">
            <w:pPr>
              <w:pStyle w:val="TableContents"/>
              <w:rPr>
                <w:sz w:val="28"/>
                <w:szCs w:val="28"/>
              </w:rPr>
            </w:pPr>
          </w:p>
          <w:p w14:paraId="11B3B600" w14:textId="77777777" w:rsidR="00605A1E" w:rsidRDefault="00605A1E">
            <w:pPr>
              <w:pStyle w:val="TableContents"/>
              <w:rPr>
                <w:sz w:val="28"/>
                <w:szCs w:val="28"/>
              </w:rPr>
            </w:pPr>
          </w:p>
          <w:p w14:paraId="3659EB7A" w14:textId="77777777" w:rsidR="00605A1E" w:rsidRDefault="00605A1E">
            <w:pPr>
              <w:pStyle w:val="TableContents"/>
              <w:rPr>
                <w:sz w:val="28"/>
                <w:szCs w:val="28"/>
              </w:rPr>
            </w:pPr>
          </w:p>
          <w:p w14:paraId="32AB7A1E" w14:textId="77777777" w:rsidR="00605A1E" w:rsidRDefault="00605A1E">
            <w:pPr>
              <w:pStyle w:val="TableContents"/>
              <w:rPr>
                <w:sz w:val="28"/>
                <w:szCs w:val="28"/>
              </w:rPr>
            </w:pPr>
          </w:p>
          <w:p w14:paraId="77789FB8" w14:textId="77777777" w:rsidR="00605A1E" w:rsidRDefault="00605A1E">
            <w:pPr>
              <w:pStyle w:val="TableContents"/>
              <w:rPr>
                <w:sz w:val="28"/>
                <w:szCs w:val="28"/>
              </w:rPr>
            </w:pPr>
          </w:p>
          <w:p w14:paraId="69945957" w14:textId="77777777" w:rsidR="00605A1E" w:rsidRDefault="00605A1E">
            <w:pPr>
              <w:pStyle w:val="TableContents"/>
              <w:rPr>
                <w:sz w:val="28"/>
                <w:szCs w:val="28"/>
              </w:rPr>
            </w:pPr>
          </w:p>
          <w:p w14:paraId="7B34566A" w14:textId="77777777" w:rsidR="00605A1E" w:rsidRDefault="00605A1E">
            <w:pPr>
              <w:pStyle w:val="TableContents"/>
              <w:rPr>
                <w:sz w:val="28"/>
                <w:szCs w:val="28"/>
              </w:rPr>
            </w:pPr>
          </w:p>
          <w:p w14:paraId="21E40B5C" w14:textId="77777777" w:rsidR="00605A1E" w:rsidRDefault="00605A1E">
            <w:pPr>
              <w:pStyle w:val="TableContents"/>
              <w:rPr>
                <w:sz w:val="28"/>
                <w:szCs w:val="28"/>
              </w:rPr>
            </w:pPr>
          </w:p>
          <w:p w14:paraId="44947CCC" w14:textId="77777777" w:rsidR="00605A1E" w:rsidRDefault="00605A1E">
            <w:pPr>
              <w:pStyle w:val="TableContents"/>
              <w:rPr>
                <w:sz w:val="28"/>
                <w:szCs w:val="28"/>
              </w:rPr>
            </w:pPr>
          </w:p>
          <w:p w14:paraId="0F8476AE" w14:textId="77777777" w:rsidR="00605A1E" w:rsidRDefault="00605A1E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2148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C99925" w14:textId="77777777" w:rsidR="00605A1E" w:rsidRDefault="00605A1E">
            <w:pPr>
              <w:pStyle w:val="TableContents"/>
              <w:rPr>
                <w:sz w:val="28"/>
                <w:szCs w:val="28"/>
              </w:rPr>
            </w:pPr>
          </w:p>
          <w:p w14:paraId="3C051987" w14:textId="77777777" w:rsidR="00605A1E" w:rsidRDefault="00605A1E">
            <w:pPr>
              <w:pStyle w:val="TableContents"/>
              <w:rPr>
                <w:sz w:val="28"/>
                <w:szCs w:val="28"/>
              </w:rPr>
            </w:pPr>
          </w:p>
          <w:p w14:paraId="2AB117E7" w14:textId="77777777" w:rsidR="00605A1E" w:rsidRDefault="00605A1E">
            <w:pPr>
              <w:pStyle w:val="TableContents"/>
              <w:rPr>
                <w:sz w:val="28"/>
                <w:szCs w:val="28"/>
              </w:rPr>
            </w:pPr>
          </w:p>
          <w:p w14:paraId="66EEB3CF" w14:textId="77777777" w:rsidR="00605A1E" w:rsidRDefault="00605A1E">
            <w:pPr>
              <w:pStyle w:val="TableContents"/>
              <w:rPr>
                <w:sz w:val="28"/>
                <w:szCs w:val="28"/>
              </w:rPr>
            </w:pPr>
          </w:p>
          <w:p w14:paraId="6E75038F" w14:textId="77777777" w:rsidR="00605A1E" w:rsidRDefault="00605A1E">
            <w:pPr>
              <w:pStyle w:val="TableContents"/>
              <w:rPr>
                <w:sz w:val="28"/>
                <w:szCs w:val="28"/>
              </w:rPr>
            </w:pPr>
          </w:p>
          <w:p w14:paraId="1A166C5A" w14:textId="77777777" w:rsidR="00605A1E" w:rsidRDefault="00605A1E">
            <w:pPr>
              <w:pStyle w:val="TableContents"/>
              <w:rPr>
                <w:sz w:val="28"/>
                <w:szCs w:val="28"/>
              </w:rPr>
            </w:pPr>
          </w:p>
          <w:p w14:paraId="694785A5" w14:textId="77777777" w:rsidR="00605A1E" w:rsidRDefault="00605A1E">
            <w:pPr>
              <w:pStyle w:val="TableContents"/>
              <w:rPr>
                <w:sz w:val="28"/>
                <w:szCs w:val="28"/>
              </w:rPr>
            </w:pPr>
          </w:p>
          <w:p w14:paraId="77DEF9AF" w14:textId="77777777" w:rsidR="00605A1E" w:rsidRDefault="00605A1E">
            <w:pPr>
              <w:pStyle w:val="TableContents"/>
              <w:rPr>
                <w:sz w:val="28"/>
                <w:szCs w:val="28"/>
              </w:rPr>
            </w:pPr>
          </w:p>
          <w:p w14:paraId="401D9A3F" w14:textId="77777777" w:rsidR="00605A1E" w:rsidRDefault="00605A1E">
            <w:pPr>
              <w:pStyle w:val="TableContents"/>
              <w:rPr>
                <w:sz w:val="28"/>
                <w:szCs w:val="28"/>
              </w:rPr>
            </w:pPr>
          </w:p>
          <w:p w14:paraId="4AB33D7A" w14:textId="77777777" w:rsidR="00605A1E" w:rsidRDefault="00605A1E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2388" w:type="dxa"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4A3BF3" w14:textId="77777777" w:rsidR="00605A1E" w:rsidRDefault="00605A1E">
            <w:pPr>
              <w:rPr>
                <w:sz w:val="28"/>
                <w:szCs w:val="28"/>
              </w:rPr>
            </w:pPr>
          </w:p>
          <w:p w14:paraId="0FEAAFD3" w14:textId="77777777" w:rsidR="00605A1E" w:rsidRDefault="00605A1E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2277" w:type="dxa"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67DD43" w14:textId="77777777" w:rsidR="00605A1E" w:rsidRDefault="00605A1E">
            <w:pPr>
              <w:rPr>
                <w:sz w:val="28"/>
                <w:szCs w:val="28"/>
              </w:rPr>
            </w:pPr>
          </w:p>
          <w:p w14:paraId="60A0223D" w14:textId="77777777" w:rsidR="00605A1E" w:rsidRDefault="00605A1E">
            <w:pPr>
              <w:pStyle w:val="TableContents"/>
              <w:rPr>
                <w:sz w:val="28"/>
                <w:szCs w:val="28"/>
              </w:rPr>
            </w:pPr>
          </w:p>
        </w:tc>
      </w:tr>
      <w:tr w:rsidR="00605A1E" w14:paraId="32898B64" w14:textId="77777777">
        <w:tblPrEx>
          <w:tblCellMar>
            <w:top w:w="0" w:type="dxa"/>
            <w:bottom w:w="0" w:type="dxa"/>
          </w:tblCellMar>
        </w:tblPrEx>
        <w:trPr>
          <w:trHeight w:val="3105"/>
        </w:trPr>
        <w:tc>
          <w:tcPr>
            <w:tcW w:w="2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1C97F5" w14:textId="77777777" w:rsidR="00605A1E" w:rsidRDefault="00605A1E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2148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FE4FF8" w14:textId="77777777" w:rsidR="00605A1E" w:rsidRDefault="00605A1E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2388" w:type="dxa"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4EBF40" w14:textId="77777777" w:rsidR="00605A1E" w:rsidRDefault="00605A1E">
            <w:pPr>
              <w:rPr>
                <w:sz w:val="28"/>
                <w:szCs w:val="28"/>
              </w:rPr>
            </w:pPr>
          </w:p>
        </w:tc>
        <w:tc>
          <w:tcPr>
            <w:tcW w:w="2277" w:type="dxa"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0BD223" w14:textId="77777777" w:rsidR="00605A1E" w:rsidRDefault="00605A1E">
            <w:pPr>
              <w:rPr>
                <w:sz w:val="28"/>
                <w:szCs w:val="28"/>
              </w:rPr>
            </w:pPr>
          </w:p>
        </w:tc>
      </w:tr>
      <w:tr w:rsidR="00605A1E" w14:paraId="6CD354EF" w14:textId="77777777">
        <w:tblPrEx>
          <w:tblCellMar>
            <w:top w:w="0" w:type="dxa"/>
            <w:bottom w:w="0" w:type="dxa"/>
          </w:tblCellMar>
        </w:tblPrEx>
        <w:trPr>
          <w:trHeight w:val="2880"/>
        </w:trPr>
        <w:tc>
          <w:tcPr>
            <w:tcW w:w="283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B54CC6" w14:textId="77777777" w:rsidR="00605A1E" w:rsidRDefault="00605A1E">
            <w:pPr>
              <w:pStyle w:val="TableContents"/>
              <w:rPr>
                <w:sz w:val="28"/>
                <w:szCs w:val="28"/>
              </w:rPr>
            </w:pPr>
          </w:p>
          <w:p w14:paraId="034F32C8" w14:textId="77777777" w:rsidR="00605A1E" w:rsidRDefault="00605A1E">
            <w:pPr>
              <w:pStyle w:val="TableContents"/>
              <w:rPr>
                <w:sz w:val="28"/>
                <w:szCs w:val="28"/>
              </w:rPr>
            </w:pPr>
          </w:p>
          <w:p w14:paraId="105BD6E2" w14:textId="77777777" w:rsidR="00605A1E" w:rsidRDefault="00605A1E">
            <w:pPr>
              <w:pStyle w:val="TableContents"/>
              <w:rPr>
                <w:sz w:val="28"/>
                <w:szCs w:val="28"/>
              </w:rPr>
            </w:pPr>
          </w:p>
          <w:p w14:paraId="2E4F66BC" w14:textId="77777777" w:rsidR="00605A1E" w:rsidRDefault="00605A1E">
            <w:pPr>
              <w:pStyle w:val="TableContents"/>
              <w:rPr>
                <w:sz w:val="28"/>
                <w:szCs w:val="28"/>
              </w:rPr>
            </w:pPr>
          </w:p>
          <w:p w14:paraId="3725017B" w14:textId="77777777" w:rsidR="00605A1E" w:rsidRDefault="00605A1E">
            <w:pPr>
              <w:pStyle w:val="TableContents"/>
              <w:rPr>
                <w:sz w:val="28"/>
                <w:szCs w:val="28"/>
              </w:rPr>
            </w:pPr>
          </w:p>
          <w:p w14:paraId="21B69497" w14:textId="77777777" w:rsidR="00605A1E" w:rsidRDefault="00605A1E">
            <w:pPr>
              <w:pStyle w:val="TableContents"/>
              <w:rPr>
                <w:sz w:val="28"/>
                <w:szCs w:val="28"/>
              </w:rPr>
            </w:pPr>
          </w:p>
          <w:p w14:paraId="746F3494" w14:textId="77777777" w:rsidR="00605A1E" w:rsidRDefault="00605A1E">
            <w:pPr>
              <w:pStyle w:val="TableContents"/>
              <w:rPr>
                <w:sz w:val="28"/>
                <w:szCs w:val="28"/>
              </w:rPr>
            </w:pPr>
          </w:p>
          <w:p w14:paraId="6940F5CB" w14:textId="77777777" w:rsidR="00605A1E" w:rsidRDefault="00605A1E">
            <w:pPr>
              <w:pStyle w:val="TableContents"/>
              <w:rPr>
                <w:sz w:val="28"/>
                <w:szCs w:val="28"/>
              </w:rPr>
            </w:pPr>
          </w:p>
          <w:p w14:paraId="7C225977" w14:textId="77777777" w:rsidR="00605A1E" w:rsidRDefault="00605A1E">
            <w:pPr>
              <w:pStyle w:val="TableContents"/>
              <w:rPr>
                <w:sz w:val="28"/>
                <w:szCs w:val="28"/>
              </w:rPr>
            </w:pPr>
          </w:p>
          <w:p w14:paraId="4CCF1993" w14:textId="77777777" w:rsidR="00605A1E" w:rsidRDefault="00605A1E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14F33F" w14:textId="77777777" w:rsidR="00605A1E" w:rsidRDefault="00605A1E">
            <w:pPr>
              <w:pStyle w:val="TableContents"/>
              <w:rPr>
                <w:sz w:val="28"/>
                <w:szCs w:val="28"/>
              </w:rPr>
            </w:pPr>
          </w:p>
          <w:p w14:paraId="7EC47F5D" w14:textId="77777777" w:rsidR="00605A1E" w:rsidRDefault="00605A1E">
            <w:pPr>
              <w:pStyle w:val="TableContents"/>
              <w:rPr>
                <w:sz w:val="28"/>
                <w:szCs w:val="28"/>
              </w:rPr>
            </w:pPr>
          </w:p>
          <w:p w14:paraId="53571DED" w14:textId="77777777" w:rsidR="00605A1E" w:rsidRDefault="00605A1E">
            <w:pPr>
              <w:pStyle w:val="TableContents"/>
              <w:rPr>
                <w:sz w:val="28"/>
                <w:szCs w:val="28"/>
              </w:rPr>
            </w:pPr>
          </w:p>
          <w:p w14:paraId="5023F2C6" w14:textId="77777777" w:rsidR="00605A1E" w:rsidRDefault="00605A1E">
            <w:pPr>
              <w:pStyle w:val="TableContents"/>
              <w:rPr>
                <w:sz w:val="28"/>
                <w:szCs w:val="28"/>
              </w:rPr>
            </w:pPr>
          </w:p>
          <w:p w14:paraId="0E25826E" w14:textId="77777777" w:rsidR="00605A1E" w:rsidRDefault="00605A1E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096A09" w14:textId="77777777" w:rsidR="00605A1E" w:rsidRDefault="00605A1E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35BE54" w14:textId="77777777" w:rsidR="00605A1E" w:rsidRDefault="00605A1E">
            <w:pPr>
              <w:pStyle w:val="TableContents"/>
              <w:rPr>
                <w:sz w:val="28"/>
                <w:szCs w:val="28"/>
              </w:rPr>
            </w:pPr>
          </w:p>
        </w:tc>
      </w:tr>
      <w:tr w:rsidR="00605A1E" w14:paraId="74DBA065" w14:textId="77777777">
        <w:tblPrEx>
          <w:tblCellMar>
            <w:top w:w="0" w:type="dxa"/>
            <w:bottom w:w="0" w:type="dxa"/>
          </w:tblCellMar>
        </w:tblPrEx>
        <w:trPr>
          <w:trHeight w:val="2670"/>
        </w:trPr>
        <w:tc>
          <w:tcPr>
            <w:tcW w:w="283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6E4C6A" w14:textId="77777777" w:rsidR="00605A1E" w:rsidRDefault="00605A1E">
            <w:pPr>
              <w:pStyle w:val="TableContents"/>
              <w:rPr>
                <w:sz w:val="28"/>
                <w:szCs w:val="28"/>
              </w:rPr>
            </w:pPr>
          </w:p>
          <w:p w14:paraId="5C762E16" w14:textId="77777777" w:rsidR="00605A1E" w:rsidRDefault="00605A1E">
            <w:pPr>
              <w:pStyle w:val="TableContents"/>
              <w:rPr>
                <w:sz w:val="28"/>
                <w:szCs w:val="28"/>
              </w:rPr>
            </w:pPr>
          </w:p>
          <w:p w14:paraId="3CD2E8F2" w14:textId="77777777" w:rsidR="00605A1E" w:rsidRDefault="00605A1E">
            <w:pPr>
              <w:pStyle w:val="TableContents"/>
              <w:rPr>
                <w:sz w:val="28"/>
                <w:szCs w:val="28"/>
              </w:rPr>
            </w:pPr>
          </w:p>
          <w:p w14:paraId="023F6C6D" w14:textId="77777777" w:rsidR="00605A1E" w:rsidRDefault="00605A1E">
            <w:pPr>
              <w:pStyle w:val="TableContents"/>
              <w:rPr>
                <w:sz w:val="28"/>
                <w:szCs w:val="28"/>
              </w:rPr>
            </w:pPr>
          </w:p>
          <w:p w14:paraId="562F4346" w14:textId="77777777" w:rsidR="00605A1E" w:rsidRDefault="00605A1E">
            <w:pPr>
              <w:pStyle w:val="TableContents"/>
              <w:rPr>
                <w:sz w:val="28"/>
                <w:szCs w:val="28"/>
              </w:rPr>
            </w:pPr>
          </w:p>
          <w:p w14:paraId="6E34BEAE" w14:textId="77777777" w:rsidR="00605A1E" w:rsidRDefault="00605A1E">
            <w:pPr>
              <w:pStyle w:val="TableContents"/>
              <w:rPr>
                <w:sz w:val="28"/>
                <w:szCs w:val="28"/>
              </w:rPr>
            </w:pPr>
          </w:p>
          <w:p w14:paraId="7883F96A" w14:textId="77777777" w:rsidR="00605A1E" w:rsidRDefault="00605A1E">
            <w:pPr>
              <w:pStyle w:val="TableContents"/>
              <w:rPr>
                <w:sz w:val="28"/>
                <w:szCs w:val="28"/>
              </w:rPr>
            </w:pPr>
          </w:p>
          <w:p w14:paraId="7A046066" w14:textId="77777777" w:rsidR="00605A1E" w:rsidRDefault="00605A1E">
            <w:pPr>
              <w:pStyle w:val="TableContents"/>
              <w:rPr>
                <w:sz w:val="28"/>
                <w:szCs w:val="28"/>
              </w:rPr>
            </w:pPr>
          </w:p>
          <w:p w14:paraId="14F323DD" w14:textId="77777777" w:rsidR="00605A1E" w:rsidRDefault="00605A1E">
            <w:pPr>
              <w:pStyle w:val="TableContents"/>
              <w:rPr>
                <w:sz w:val="28"/>
                <w:szCs w:val="28"/>
              </w:rPr>
            </w:pPr>
          </w:p>
          <w:p w14:paraId="4EB3A409" w14:textId="77777777" w:rsidR="00605A1E" w:rsidRDefault="00605A1E">
            <w:pPr>
              <w:pStyle w:val="TableContents"/>
              <w:rPr>
                <w:sz w:val="28"/>
                <w:szCs w:val="28"/>
              </w:rPr>
            </w:pPr>
          </w:p>
          <w:p w14:paraId="5CA8C370" w14:textId="77777777" w:rsidR="00605A1E" w:rsidRDefault="00605A1E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5E752E" w14:textId="77777777" w:rsidR="00605A1E" w:rsidRDefault="00605A1E">
            <w:pPr>
              <w:pStyle w:val="TableContents"/>
              <w:rPr>
                <w:sz w:val="28"/>
                <w:szCs w:val="28"/>
              </w:rPr>
            </w:pPr>
          </w:p>
          <w:p w14:paraId="2FC24938" w14:textId="77777777" w:rsidR="00605A1E" w:rsidRDefault="00605A1E">
            <w:pPr>
              <w:pStyle w:val="TableContents"/>
              <w:rPr>
                <w:sz w:val="28"/>
                <w:szCs w:val="28"/>
              </w:rPr>
            </w:pPr>
          </w:p>
          <w:p w14:paraId="4B7FA536" w14:textId="77777777" w:rsidR="00605A1E" w:rsidRDefault="00605A1E">
            <w:pPr>
              <w:pStyle w:val="TableContents"/>
              <w:rPr>
                <w:sz w:val="28"/>
                <w:szCs w:val="28"/>
              </w:rPr>
            </w:pPr>
          </w:p>
          <w:p w14:paraId="7AF1E779" w14:textId="77777777" w:rsidR="00605A1E" w:rsidRDefault="00605A1E">
            <w:pPr>
              <w:pStyle w:val="TableContents"/>
              <w:rPr>
                <w:sz w:val="28"/>
                <w:szCs w:val="28"/>
              </w:rPr>
            </w:pPr>
          </w:p>
          <w:p w14:paraId="2D4A0B83" w14:textId="77777777" w:rsidR="00605A1E" w:rsidRDefault="00605A1E">
            <w:pPr>
              <w:pStyle w:val="TableContents"/>
              <w:rPr>
                <w:sz w:val="28"/>
                <w:szCs w:val="28"/>
              </w:rPr>
            </w:pPr>
          </w:p>
          <w:p w14:paraId="0CA8727D" w14:textId="77777777" w:rsidR="00605A1E" w:rsidRDefault="00605A1E">
            <w:pPr>
              <w:pStyle w:val="TableContents"/>
              <w:rPr>
                <w:sz w:val="28"/>
                <w:szCs w:val="28"/>
              </w:rPr>
            </w:pPr>
          </w:p>
          <w:p w14:paraId="353CED58" w14:textId="77777777" w:rsidR="00605A1E" w:rsidRDefault="00605A1E">
            <w:pPr>
              <w:pStyle w:val="TableContents"/>
              <w:rPr>
                <w:sz w:val="28"/>
                <w:szCs w:val="28"/>
              </w:rPr>
            </w:pPr>
          </w:p>
          <w:p w14:paraId="7D6A0AD4" w14:textId="77777777" w:rsidR="00605A1E" w:rsidRDefault="00605A1E">
            <w:pPr>
              <w:pStyle w:val="TableContents"/>
              <w:rPr>
                <w:sz w:val="28"/>
                <w:szCs w:val="28"/>
              </w:rPr>
            </w:pPr>
          </w:p>
          <w:p w14:paraId="682E5A41" w14:textId="77777777" w:rsidR="00605A1E" w:rsidRDefault="00605A1E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49578A" w14:textId="77777777" w:rsidR="00605A1E" w:rsidRDefault="00605A1E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B0207F" w14:textId="77777777" w:rsidR="00605A1E" w:rsidRDefault="00605A1E">
            <w:pPr>
              <w:pStyle w:val="TableContents"/>
              <w:rPr>
                <w:sz w:val="28"/>
                <w:szCs w:val="28"/>
              </w:rPr>
            </w:pPr>
          </w:p>
        </w:tc>
      </w:tr>
      <w:tr w:rsidR="00605A1E" w14:paraId="4EA6BDBE" w14:textId="77777777">
        <w:tblPrEx>
          <w:tblCellMar>
            <w:top w:w="0" w:type="dxa"/>
            <w:bottom w:w="0" w:type="dxa"/>
          </w:tblCellMar>
        </w:tblPrEx>
        <w:trPr>
          <w:trHeight w:val="2670"/>
        </w:trPr>
        <w:tc>
          <w:tcPr>
            <w:tcW w:w="283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A53110" w14:textId="77777777" w:rsidR="00605A1E" w:rsidRDefault="00605A1E">
            <w:pPr>
              <w:pStyle w:val="TableContents"/>
              <w:rPr>
                <w:sz w:val="28"/>
                <w:szCs w:val="28"/>
              </w:rPr>
            </w:pPr>
          </w:p>
          <w:p w14:paraId="6457FBB7" w14:textId="77777777" w:rsidR="00605A1E" w:rsidRDefault="00605A1E">
            <w:pPr>
              <w:pStyle w:val="TableContents"/>
              <w:rPr>
                <w:sz w:val="28"/>
                <w:szCs w:val="28"/>
              </w:rPr>
            </w:pPr>
          </w:p>
          <w:p w14:paraId="1E609192" w14:textId="77777777" w:rsidR="00605A1E" w:rsidRDefault="00605A1E">
            <w:pPr>
              <w:pStyle w:val="TableContents"/>
              <w:rPr>
                <w:sz w:val="28"/>
                <w:szCs w:val="28"/>
              </w:rPr>
            </w:pPr>
          </w:p>
          <w:p w14:paraId="79BD4BB4" w14:textId="77777777" w:rsidR="00605A1E" w:rsidRDefault="00605A1E">
            <w:pPr>
              <w:pStyle w:val="TableContents"/>
              <w:rPr>
                <w:sz w:val="28"/>
                <w:szCs w:val="28"/>
              </w:rPr>
            </w:pPr>
          </w:p>
          <w:p w14:paraId="6E0E2509" w14:textId="77777777" w:rsidR="00605A1E" w:rsidRDefault="00605A1E">
            <w:pPr>
              <w:pStyle w:val="TableContents"/>
              <w:rPr>
                <w:sz w:val="28"/>
                <w:szCs w:val="28"/>
              </w:rPr>
            </w:pPr>
          </w:p>
          <w:p w14:paraId="2FAFB2CC" w14:textId="77777777" w:rsidR="00605A1E" w:rsidRDefault="00605A1E">
            <w:pPr>
              <w:pStyle w:val="TableContents"/>
              <w:rPr>
                <w:sz w:val="28"/>
                <w:szCs w:val="28"/>
              </w:rPr>
            </w:pPr>
          </w:p>
          <w:p w14:paraId="026AFE93" w14:textId="77777777" w:rsidR="00605A1E" w:rsidRDefault="00605A1E">
            <w:pPr>
              <w:pStyle w:val="TableContents"/>
              <w:rPr>
                <w:sz w:val="28"/>
                <w:szCs w:val="28"/>
              </w:rPr>
            </w:pPr>
          </w:p>
          <w:p w14:paraId="5DB5054C" w14:textId="77777777" w:rsidR="00605A1E" w:rsidRDefault="00605A1E">
            <w:pPr>
              <w:pStyle w:val="TableContents"/>
              <w:rPr>
                <w:sz w:val="28"/>
                <w:szCs w:val="28"/>
              </w:rPr>
            </w:pPr>
          </w:p>
          <w:p w14:paraId="049921C9" w14:textId="77777777" w:rsidR="00605A1E" w:rsidRDefault="00605A1E">
            <w:pPr>
              <w:pStyle w:val="TableContents"/>
              <w:rPr>
                <w:sz w:val="28"/>
                <w:szCs w:val="28"/>
              </w:rPr>
            </w:pPr>
          </w:p>
          <w:p w14:paraId="01B1D917" w14:textId="77777777" w:rsidR="00605A1E" w:rsidRDefault="00605A1E">
            <w:pPr>
              <w:pStyle w:val="TableContents"/>
              <w:rPr>
                <w:sz w:val="28"/>
                <w:szCs w:val="28"/>
              </w:rPr>
            </w:pPr>
          </w:p>
          <w:p w14:paraId="1EE1FC42" w14:textId="77777777" w:rsidR="00605A1E" w:rsidRDefault="00605A1E">
            <w:pPr>
              <w:pStyle w:val="TableContents"/>
              <w:rPr>
                <w:sz w:val="28"/>
                <w:szCs w:val="28"/>
              </w:rPr>
            </w:pPr>
          </w:p>
          <w:p w14:paraId="5E972C98" w14:textId="77777777" w:rsidR="00605A1E" w:rsidRDefault="00605A1E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96B209" w14:textId="77777777" w:rsidR="00605A1E" w:rsidRDefault="00605A1E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838F5E8" w14:textId="77777777" w:rsidR="00605A1E" w:rsidRDefault="00605A1E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3EC20A" w14:textId="77777777" w:rsidR="00605A1E" w:rsidRDefault="00605A1E">
            <w:pPr>
              <w:pStyle w:val="TableContents"/>
              <w:rPr>
                <w:sz w:val="28"/>
                <w:szCs w:val="28"/>
              </w:rPr>
            </w:pPr>
          </w:p>
        </w:tc>
      </w:tr>
    </w:tbl>
    <w:p w14:paraId="6DCA0022" w14:textId="77777777" w:rsidR="00605A1E" w:rsidRDefault="00605A1E">
      <w:pPr>
        <w:pStyle w:val="Standard"/>
        <w:rPr>
          <w:sz w:val="28"/>
          <w:szCs w:val="28"/>
        </w:rPr>
      </w:pPr>
    </w:p>
    <w:p w14:paraId="7973F795" w14:textId="77777777" w:rsidR="00605A1E" w:rsidRDefault="00605A1E">
      <w:pPr>
        <w:pStyle w:val="Standard"/>
        <w:rPr>
          <w:sz w:val="28"/>
          <w:szCs w:val="28"/>
        </w:rPr>
      </w:pPr>
    </w:p>
    <w:p w14:paraId="70EE0A3C" w14:textId="77777777" w:rsidR="00605A1E" w:rsidRDefault="00605A1E">
      <w:pPr>
        <w:pStyle w:val="Standard"/>
        <w:rPr>
          <w:sz w:val="28"/>
          <w:szCs w:val="28"/>
        </w:rPr>
      </w:pPr>
    </w:p>
    <w:p w14:paraId="770B8A6B" w14:textId="77777777" w:rsidR="00605A1E" w:rsidRDefault="00187FE8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………………………………………..</w:t>
      </w:r>
    </w:p>
    <w:p w14:paraId="10CA16FF" w14:textId="77777777" w:rsidR="00605A1E" w:rsidRDefault="00187FE8">
      <w:pPr>
        <w:pStyle w:val="Standard"/>
      </w:pPr>
      <w:r>
        <w:rPr>
          <w:sz w:val="28"/>
          <w:szCs w:val="28"/>
        </w:rPr>
        <w:t xml:space="preserve">                                                        Podpis  nauczyciela prowadzącego  zajęcia</w:t>
      </w:r>
    </w:p>
    <w:sectPr w:rsidR="00605A1E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4960A" w14:textId="77777777" w:rsidR="00000000" w:rsidRDefault="00187FE8">
      <w:r>
        <w:separator/>
      </w:r>
    </w:p>
  </w:endnote>
  <w:endnote w:type="continuationSeparator" w:id="0">
    <w:p w14:paraId="18FF2B9A" w14:textId="77777777" w:rsidR="00000000" w:rsidRDefault="00187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0EC4F" w14:textId="77777777" w:rsidR="00000000" w:rsidRDefault="00187FE8">
      <w:r>
        <w:rPr>
          <w:color w:val="000000"/>
        </w:rPr>
        <w:separator/>
      </w:r>
    </w:p>
  </w:footnote>
  <w:footnote w:type="continuationSeparator" w:id="0">
    <w:p w14:paraId="7AD25E84" w14:textId="77777777" w:rsidR="00000000" w:rsidRDefault="00187F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05A1E"/>
    <w:rsid w:val="00187FE8"/>
    <w:rsid w:val="00605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FC0FC"/>
  <w15:docId w15:val="{F48B1095-793B-40E0-BCBC-82679F739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85</Words>
  <Characters>510</Characters>
  <Application>Microsoft Office Word</Application>
  <DocSecurity>4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Małgorzata Rembiasz</cp:lastModifiedBy>
  <cp:revision>2</cp:revision>
  <cp:lastPrinted>2020-01-13T07:12:00Z</cp:lastPrinted>
  <dcterms:created xsi:type="dcterms:W3CDTF">2021-08-03T11:46:00Z</dcterms:created>
  <dcterms:modified xsi:type="dcterms:W3CDTF">2021-08-03T11:46:00Z</dcterms:modified>
</cp:coreProperties>
</file>